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6E" w:rsidRDefault="000E206E" w:rsidP="00135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06E" w:rsidRDefault="000E206E" w:rsidP="001350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Гимназия № 1506</w:t>
      </w:r>
    </w:p>
    <w:p w:rsidR="000E206E" w:rsidRDefault="000E206E" w:rsidP="001350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Дошкольные группы по адресу:</w:t>
      </w:r>
    </w:p>
    <w:p w:rsidR="000E206E" w:rsidRPr="00724EE2" w:rsidRDefault="000E206E" w:rsidP="001350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Студёный проезд, дом 10Б</w:t>
      </w:r>
    </w:p>
    <w:p w:rsidR="000E206E" w:rsidRPr="00957B98" w:rsidRDefault="000E206E" w:rsidP="001350A2">
      <w:pPr>
        <w:jc w:val="center"/>
        <w:rPr>
          <w:rFonts w:ascii="Times New Roman" w:hAnsi="Times New Roman"/>
          <w:sz w:val="24"/>
          <w:szCs w:val="24"/>
        </w:rPr>
      </w:pPr>
    </w:p>
    <w:p w:rsidR="000E206E" w:rsidRDefault="000E206E" w:rsidP="001350A2">
      <w:pPr>
        <w:jc w:val="center"/>
      </w:pPr>
    </w:p>
    <w:p w:rsidR="000E206E" w:rsidRDefault="000E206E" w:rsidP="001350A2">
      <w:pPr>
        <w:jc w:val="center"/>
      </w:pPr>
    </w:p>
    <w:p w:rsidR="000E206E" w:rsidRDefault="000E206E" w:rsidP="001350A2">
      <w:pPr>
        <w:jc w:val="center"/>
      </w:pPr>
    </w:p>
    <w:p w:rsidR="000E206E" w:rsidRPr="00724EE2" w:rsidRDefault="000E206E" w:rsidP="001350A2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40"/>
          <w:szCs w:val="40"/>
          <w:lang w:eastAsia="ru-RU"/>
        </w:rPr>
      </w:pPr>
      <w:r w:rsidRPr="00724EE2">
        <w:rPr>
          <w:rFonts w:ascii="Times New Roman" w:hAnsi="Times New Roman"/>
          <w:b/>
          <w:sz w:val="40"/>
          <w:szCs w:val="40"/>
          <w:lang w:eastAsia="ru-RU"/>
        </w:rPr>
        <w:t>ПОЗНАВАТЕЛЬНО-ИССЛЕДОВАТЕЛЬСКИЙ ПРОЕКТ</w:t>
      </w:r>
      <w:r>
        <w:rPr>
          <w:rFonts w:ascii="Times New Roman" w:hAnsi="Times New Roman"/>
          <w:b/>
          <w:sz w:val="40"/>
          <w:szCs w:val="40"/>
          <w:lang w:eastAsia="ru-RU"/>
        </w:rPr>
        <w:t>:</w:t>
      </w:r>
    </w:p>
    <w:p w:rsidR="000E206E" w:rsidRPr="00724EE2" w:rsidRDefault="000E206E" w:rsidP="001350A2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40"/>
          <w:szCs w:val="40"/>
          <w:lang w:eastAsia="ru-RU"/>
        </w:rPr>
      </w:pPr>
      <w:r w:rsidRPr="00724EE2">
        <w:rPr>
          <w:rFonts w:ascii="Times New Roman" w:hAnsi="Times New Roman"/>
          <w:b/>
          <w:sz w:val="40"/>
          <w:szCs w:val="40"/>
          <w:lang w:eastAsia="ru-RU"/>
        </w:rPr>
        <w:t xml:space="preserve">«ХВОЙНЫЕ ДЕРЕВЬЯ» </w:t>
      </w:r>
    </w:p>
    <w:p w:rsidR="000E206E" w:rsidRDefault="000E206E" w:rsidP="00F01445">
      <w:pPr>
        <w:spacing w:before="75" w:after="100" w:afterAutospacing="1" w:line="240" w:lineRule="auto"/>
        <w:jc w:val="center"/>
        <w:textAlignment w:val="top"/>
        <w:rPr>
          <w:noProof/>
          <w:lang w:eastAsia="ru-RU"/>
        </w:rPr>
      </w:pPr>
    </w:p>
    <w:p w:rsidR="000E206E" w:rsidRDefault="000E206E" w:rsidP="00F01445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0.25pt;height:249pt;visibility:visible">
            <v:imagedata r:id="rId5" o:title=""/>
          </v:shape>
        </w:pict>
      </w:r>
    </w:p>
    <w:p w:rsidR="000E206E" w:rsidRDefault="000E206E" w:rsidP="001350A2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0E206E" w:rsidRPr="00724EE2" w:rsidRDefault="000E206E" w:rsidP="001350A2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Подготовили и выполнили</w:t>
      </w:r>
      <w:r w:rsidRPr="00724EE2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дети, родители и воспитатели: </w:t>
      </w:r>
    </w:p>
    <w:p w:rsidR="000E206E" w:rsidRPr="0087044E" w:rsidRDefault="000E206E" w:rsidP="001350A2">
      <w:pPr>
        <w:jc w:val="center"/>
        <w:rPr>
          <w:b/>
          <w:sz w:val="28"/>
          <w:szCs w:val="28"/>
        </w:rPr>
      </w:pPr>
      <w:r w:rsidRPr="0087044E">
        <w:rPr>
          <w:b/>
          <w:sz w:val="28"/>
          <w:szCs w:val="28"/>
        </w:rPr>
        <w:t>Горчакова О. Н.                                                                                                                                        Барышникова Н.А.</w:t>
      </w:r>
    </w:p>
    <w:p w:rsidR="000E206E" w:rsidRDefault="000E206E" w:rsidP="00F01445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2016г.</w:t>
      </w:r>
    </w:p>
    <w:p w:rsidR="000E206E" w:rsidRDefault="000E206E" w:rsidP="00F01445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Default="000E206E" w:rsidP="00F01445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Pr="001350A2" w:rsidRDefault="000E206E" w:rsidP="00F01445">
      <w:pPr>
        <w:spacing w:before="75" w:after="100" w:afterAutospacing="1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1350A2">
        <w:rPr>
          <w:rFonts w:ascii="Times New Roman" w:hAnsi="Times New Roman"/>
          <w:b/>
          <w:sz w:val="24"/>
          <w:szCs w:val="24"/>
          <w:lang w:eastAsia="ru-RU"/>
        </w:rPr>
        <w:t>ПРОЕКТ «ХВОЙНЫЕ ДЕРЕВЬЯ» в старшей группе</w:t>
      </w:r>
    </w:p>
    <w:p w:rsidR="000E206E" w:rsidRPr="00214FE3" w:rsidRDefault="000E206E" w:rsidP="00E3777C">
      <w:pPr>
        <w:shd w:val="clear" w:color="auto" w:fill="FFFFFF"/>
        <w:spacing w:before="100" w:beforeAutospacing="1" w:after="120" w:line="315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634">
        <w:rPr>
          <w:rFonts w:ascii="Times New Roman" w:hAnsi="Times New Roman"/>
          <w:sz w:val="24"/>
          <w:szCs w:val="24"/>
          <w:lang w:eastAsia="ru-RU"/>
        </w:rPr>
        <w:t>Экологическое воспитание — одно из основных направлений в системе образования. Решая задачи экологического воспитания, мы воздействуем на чувства детей, их сознание, взгляды и представления о природе, учим любить природу, наблюдать, сопереживать, понимать, что мы должны беречь и сохранять ее.</w:t>
      </w:r>
    </w:p>
    <w:p w:rsidR="000E206E" w:rsidRPr="00F01445" w:rsidRDefault="000E206E" w:rsidP="00AF2038">
      <w:pPr>
        <w:pStyle w:val="NormalWeb"/>
        <w:rPr>
          <w:b/>
        </w:rPr>
      </w:pPr>
      <w:r w:rsidRPr="005117ED">
        <w:rPr>
          <w:rStyle w:val="Strong"/>
        </w:rPr>
        <w:t xml:space="preserve">Тема проекта: </w:t>
      </w:r>
      <w:r>
        <w:rPr>
          <w:rStyle w:val="Strong"/>
          <w:b w:val="0"/>
        </w:rPr>
        <w:t>ХВОЙНЫЕ ДЕРЕВЬЯ</w:t>
      </w:r>
    </w:p>
    <w:p w:rsidR="000E206E" w:rsidRDefault="000E206E" w:rsidP="00AF2038">
      <w:pPr>
        <w:pStyle w:val="NormalWeb"/>
      </w:pPr>
      <w:r w:rsidRPr="005117ED">
        <w:rPr>
          <w:rStyle w:val="Strong"/>
        </w:rPr>
        <w:t>Цель проекта:</w:t>
      </w:r>
      <w:r>
        <w:rPr>
          <w:rStyle w:val="Strong"/>
        </w:rPr>
        <w:t xml:space="preserve"> </w:t>
      </w:r>
      <w:r w:rsidRPr="006A7634">
        <w:t>повысить экологическую культуру, экологическое сознание и мышление детей старшего дошкольного возраста.</w:t>
      </w:r>
    </w:p>
    <w:p w:rsidR="000E206E" w:rsidRDefault="000E206E" w:rsidP="00AF2038">
      <w:pPr>
        <w:pStyle w:val="NormalWeb"/>
        <w:rPr>
          <w:rStyle w:val="Strong"/>
        </w:rPr>
      </w:pPr>
      <w:r w:rsidRPr="005117ED">
        <w:rPr>
          <w:rStyle w:val="Strong"/>
        </w:rPr>
        <w:t>Задачи проекта:</w:t>
      </w:r>
    </w:p>
    <w:p w:rsidR="000E206E" w:rsidRPr="006B08F1" w:rsidRDefault="000E206E" w:rsidP="006B08F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B08F1">
        <w:rPr>
          <w:rFonts w:ascii="Times New Roman" w:hAnsi="Times New Roman"/>
          <w:sz w:val="24"/>
          <w:szCs w:val="24"/>
        </w:rPr>
        <w:t>1. Систематизировать и конкретизировать пр</w:t>
      </w:r>
      <w:r>
        <w:rPr>
          <w:rFonts w:ascii="Times New Roman" w:hAnsi="Times New Roman"/>
          <w:sz w:val="24"/>
          <w:szCs w:val="24"/>
        </w:rPr>
        <w:t>едставления детей о хвойных деревьях  родного города</w:t>
      </w:r>
      <w:r w:rsidRPr="006B08F1">
        <w:rPr>
          <w:rFonts w:ascii="Times New Roman" w:hAnsi="Times New Roman"/>
          <w:sz w:val="24"/>
          <w:szCs w:val="24"/>
        </w:rPr>
        <w:t>.</w:t>
      </w:r>
    </w:p>
    <w:p w:rsidR="000E206E" w:rsidRPr="006B08F1" w:rsidRDefault="000E206E" w:rsidP="006B08F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B08F1">
        <w:rPr>
          <w:rFonts w:ascii="Times New Roman" w:hAnsi="Times New Roman"/>
          <w:sz w:val="24"/>
          <w:szCs w:val="24"/>
        </w:rPr>
        <w:t>2.  Обобщать знания о росте и развитии растений; установить связь между ростом растений и их потребностями в различных условиях среды.</w:t>
      </w:r>
    </w:p>
    <w:p w:rsidR="000E206E" w:rsidRPr="006B08F1" w:rsidRDefault="000E206E" w:rsidP="006B08F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B08F1">
        <w:rPr>
          <w:rFonts w:ascii="Times New Roman" w:hAnsi="Times New Roman"/>
          <w:sz w:val="24"/>
          <w:szCs w:val="24"/>
        </w:rPr>
        <w:t>3. Совершенствовать эмоциональную отзывчивость к природе, красоте деревьев, общение с ними на равных</w:t>
      </w:r>
    </w:p>
    <w:p w:rsidR="000E206E" w:rsidRPr="006B08F1" w:rsidRDefault="000E206E" w:rsidP="006B08F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B08F1">
        <w:rPr>
          <w:rFonts w:ascii="Times New Roman" w:hAnsi="Times New Roman"/>
          <w:sz w:val="24"/>
          <w:szCs w:val="24"/>
        </w:rPr>
        <w:t>4.  Воспитывать чувс</w:t>
      </w:r>
      <w:r>
        <w:rPr>
          <w:rFonts w:ascii="Times New Roman" w:hAnsi="Times New Roman"/>
          <w:sz w:val="24"/>
          <w:szCs w:val="24"/>
        </w:rPr>
        <w:t>тво любви к природе родного города</w:t>
      </w:r>
      <w:r w:rsidRPr="006B08F1">
        <w:rPr>
          <w:rFonts w:ascii="Times New Roman" w:hAnsi="Times New Roman"/>
          <w:sz w:val="24"/>
          <w:szCs w:val="24"/>
        </w:rPr>
        <w:t>, желание беречь и охранять ее.</w:t>
      </w:r>
    </w:p>
    <w:p w:rsidR="000E206E" w:rsidRPr="005117ED" w:rsidRDefault="000E206E" w:rsidP="00491439">
      <w:pPr>
        <w:pStyle w:val="NormalWeb"/>
      </w:pPr>
      <w:r w:rsidRPr="005117ED">
        <w:rPr>
          <w:rStyle w:val="Strong"/>
        </w:rPr>
        <w:t>Актуальность проблемы:</w:t>
      </w:r>
    </w:p>
    <w:p w:rsidR="000E206E" w:rsidRPr="006A7634" w:rsidRDefault="000E206E" w:rsidP="006B08F1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634">
        <w:rPr>
          <w:rFonts w:ascii="Times New Roman" w:hAnsi="Times New Roman"/>
          <w:sz w:val="24"/>
          <w:szCs w:val="24"/>
          <w:lang w:eastAsia="ru-RU"/>
        </w:rPr>
        <w:t>Бережное отношение к природе, экологическая грамотность стали залогом выживания человека на нашей планете Земля. Экологическое образование детей – процесс формирования осознанно–правильного отношения детей к природе, огромный потенциал их всестороннего развития. Экологические знания, полученные в детстве, положат начало осознанному отношению к природе, определению своего места в ней в будущем. В настоящее время наблюдается очень высокий уровень различных заболеваний: всевозможные аллергии и лор – болезни. Их рост объясняется уничтожением экосистемы леса. Поэтому прежде чем заботиться о здоровье, необходимо позаботиться об окружающей среде. Именно в дошкольном возрасте, ребёнок впервые приобщается к миру природы, поэтому необходимо формировать первые представления об экологии, воспитывать бережное отношение и любовь к природе.</w:t>
      </w:r>
    </w:p>
    <w:p w:rsidR="000E206E" w:rsidRDefault="000E206E" w:rsidP="001350A2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214FE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Проблематика проекта:</w:t>
      </w:r>
      <w:r w:rsidRPr="006A763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В нашем городе</w:t>
      </w:r>
      <w:r w:rsidRPr="006A7634">
        <w:rPr>
          <w:rFonts w:ascii="Times New Roman" w:hAnsi="Times New Roman"/>
          <w:sz w:val="24"/>
          <w:szCs w:val="24"/>
          <w:lang w:eastAsia="ru-RU"/>
        </w:rPr>
        <w:t xml:space="preserve"> много красивых мест, где люди любят отдыхать. Но не все бережно относятся к природе. Какой же пример, взрослые подают детям! После отдыха оставляя за собой мусор, не потушенные костры, вырубленные молодые деревья! Поэтому, мы часто видим, что дети не понимают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7634">
        <w:rPr>
          <w:rFonts w:ascii="Times New Roman" w:hAnsi="Times New Roman"/>
          <w:sz w:val="24"/>
          <w:szCs w:val="24"/>
          <w:lang w:eastAsia="ru-RU"/>
        </w:rPr>
        <w:t xml:space="preserve"> как относиться к природе – ломают ветви, губят молодые деревца. У дошкольников слабо развиты навыки сочувствия, сопереживания. Ведь изучать и любить природу невозможно только по картинкам и </w:t>
      </w:r>
    </w:p>
    <w:p w:rsidR="000E206E" w:rsidRDefault="000E206E" w:rsidP="001350A2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1350A2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sz w:val="24"/>
          <w:szCs w:val="24"/>
          <w:lang w:eastAsia="ru-RU"/>
        </w:rPr>
      </w:pPr>
    </w:p>
    <w:p w:rsidR="000E206E" w:rsidRPr="001350A2" w:rsidRDefault="000E206E" w:rsidP="001350A2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A7634">
        <w:rPr>
          <w:rFonts w:ascii="Times New Roman" w:hAnsi="Times New Roman"/>
          <w:sz w:val="24"/>
          <w:szCs w:val="24"/>
          <w:lang w:eastAsia="ru-RU"/>
        </w:rPr>
        <w:t>иллюстрациям. Изучать ее лучше в процессе исследовательской деятельности. На основании этих проблем мы и решили реализовать идею экологического проекта.</w:t>
      </w:r>
    </w:p>
    <w:p w:rsidR="000E206E" w:rsidRDefault="000E206E" w:rsidP="00AF2038">
      <w:pPr>
        <w:pStyle w:val="NormalWeb"/>
      </w:pPr>
    </w:p>
    <w:p w:rsidR="000E206E" w:rsidRDefault="000E206E" w:rsidP="00AF2038">
      <w:pPr>
        <w:pStyle w:val="NormalWeb"/>
      </w:pPr>
    </w:p>
    <w:p w:rsidR="000E206E" w:rsidRPr="00957B98" w:rsidRDefault="000E206E" w:rsidP="00012223">
      <w:pPr>
        <w:tabs>
          <w:tab w:val="left" w:pos="135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ИНФОРМАЦИОННАЯ  КАРТА  ПРОЕКТА</w:t>
      </w:r>
    </w:p>
    <w:p w:rsidR="000E206E" w:rsidRPr="00957B98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1. Полное название </w:t>
      </w:r>
      <w:r>
        <w:rPr>
          <w:rFonts w:ascii="Times New Roman" w:hAnsi="Times New Roman"/>
          <w:sz w:val="24"/>
          <w:szCs w:val="24"/>
        </w:rPr>
        <w:t>проекта: «Хвойные деревья</w:t>
      </w:r>
      <w:r w:rsidRPr="00957B98">
        <w:rPr>
          <w:rFonts w:ascii="Times New Roman" w:hAnsi="Times New Roman"/>
          <w:sz w:val="24"/>
          <w:szCs w:val="24"/>
        </w:rPr>
        <w:t>»</w:t>
      </w:r>
    </w:p>
    <w:p w:rsidR="000E206E" w:rsidRPr="00957B98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2. Автор</w:t>
      </w:r>
      <w:r>
        <w:rPr>
          <w:rFonts w:ascii="Times New Roman" w:hAnsi="Times New Roman"/>
          <w:sz w:val="24"/>
          <w:szCs w:val="24"/>
        </w:rPr>
        <w:t>ы проекта: Горчакова О.Н.; Барышникова Н.А.</w:t>
      </w:r>
    </w:p>
    <w:p w:rsidR="000E206E" w:rsidRPr="00957B98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3. Вид проекта: групповой.</w:t>
      </w:r>
    </w:p>
    <w:p w:rsidR="000E206E" w:rsidRDefault="000E206E" w:rsidP="00491439">
      <w:pPr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</w:rPr>
        <w:t>4. Тип проекта: познавательно-исследовательский</w:t>
      </w:r>
      <w:r w:rsidRPr="005117ED">
        <w:rPr>
          <w:rFonts w:ascii="Times New Roman" w:hAnsi="Times New Roman"/>
          <w:sz w:val="24"/>
          <w:szCs w:val="24"/>
        </w:rPr>
        <w:t>, творческий</w:t>
      </w:r>
      <w:r>
        <w:t>.</w:t>
      </w:r>
    </w:p>
    <w:p w:rsidR="000E206E" w:rsidRPr="00491439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5. Цель проекта: </w:t>
      </w:r>
      <w:r w:rsidRPr="006A7634">
        <w:rPr>
          <w:rFonts w:ascii="Times New Roman" w:hAnsi="Times New Roman"/>
          <w:sz w:val="24"/>
          <w:szCs w:val="24"/>
          <w:lang w:eastAsia="ru-RU"/>
        </w:rPr>
        <w:t>повысить экологическую культуру, экологическое сознание и мышление детей старшего дошкольного возраста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E206E" w:rsidRPr="005117ED" w:rsidRDefault="000E206E" w:rsidP="00491439">
      <w:pPr>
        <w:pStyle w:val="NormalWeb"/>
        <w:tabs>
          <w:tab w:val="left" w:pos="0"/>
        </w:tabs>
        <w:jc w:val="both"/>
      </w:pPr>
      <w:r w:rsidRPr="00957B98">
        <w:t>6. По составу участников: дети, родители, педагоги</w:t>
      </w:r>
      <w:r>
        <w:t>.</w:t>
      </w:r>
    </w:p>
    <w:p w:rsidR="000E206E" w:rsidRPr="00957B98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 xml:space="preserve">7. Место проведения: </w:t>
      </w:r>
      <w:r>
        <w:rPr>
          <w:rFonts w:ascii="Times New Roman" w:hAnsi="Times New Roman"/>
          <w:sz w:val="24"/>
          <w:szCs w:val="24"/>
        </w:rPr>
        <w:t>ГБОУ Гимназия № 1506, дошкольные группы по адресу: Студёный проезд, дом 10Б.</w:t>
      </w:r>
    </w:p>
    <w:p w:rsidR="000E206E" w:rsidRPr="00957B98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8. Сроки про</w:t>
      </w:r>
      <w:r>
        <w:rPr>
          <w:rFonts w:ascii="Times New Roman" w:hAnsi="Times New Roman"/>
          <w:sz w:val="24"/>
          <w:szCs w:val="24"/>
        </w:rPr>
        <w:t>ведения: среднесрочный 3 месяца</w:t>
      </w:r>
      <w:r w:rsidRPr="00957B98">
        <w:rPr>
          <w:rFonts w:ascii="Times New Roman" w:hAnsi="Times New Roman"/>
          <w:sz w:val="24"/>
          <w:szCs w:val="24"/>
        </w:rPr>
        <w:t>.</w:t>
      </w:r>
    </w:p>
    <w:p w:rsidR="000E206E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57B98">
        <w:rPr>
          <w:rFonts w:ascii="Times New Roman" w:hAnsi="Times New Roman"/>
          <w:sz w:val="24"/>
          <w:szCs w:val="24"/>
        </w:rPr>
        <w:t>9. Возраст детей: 5-6  лет.</w:t>
      </w:r>
    </w:p>
    <w:p w:rsidR="000E206E" w:rsidRPr="00957B98" w:rsidRDefault="000E206E" w:rsidP="0049143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E206E" w:rsidRPr="00957B98" w:rsidRDefault="000E206E" w:rsidP="00012223">
      <w:pPr>
        <w:tabs>
          <w:tab w:val="left" w:pos="135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ЭТАПЫ  РЕАЛИЗАЦИИ  ПРОЕКТА:</w:t>
      </w:r>
    </w:p>
    <w:p w:rsidR="000E206E" w:rsidRPr="00957B98" w:rsidRDefault="000E206E" w:rsidP="00012223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1 Этап: Информационно-технологический</w:t>
      </w:r>
    </w:p>
    <w:p w:rsidR="000E206E" w:rsidRPr="006A7634" w:rsidRDefault="000E206E" w:rsidP="001D7B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sz w:val="24"/>
          <w:szCs w:val="24"/>
        </w:rPr>
        <w:t>Подобрать и изучить методическую литературу по теме проекта.</w:t>
      </w:r>
    </w:p>
    <w:p w:rsidR="000E206E" w:rsidRPr="006A7634" w:rsidRDefault="000E206E" w:rsidP="001D7B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sz w:val="24"/>
          <w:szCs w:val="24"/>
        </w:rPr>
        <w:t>Пополнить развивающую среду:</w:t>
      </w:r>
    </w:p>
    <w:p w:rsidR="000E206E" w:rsidRDefault="000E206E" w:rsidP="001D7B7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B76">
        <w:rPr>
          <w:rFonts w:ascii="Times New Roman" w:hAnsi="Times New Roman"/>
          <w:sz w:val="24"/>
          <w:szCs w:val="24"/>
        </w:rPr>
        <w:t>Подбор художественной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0E206E" w:rsidRDefault="000E206E" w:rsidP="001D7B7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E43">
        <w:rPr>
          <w:rFonts w:ascii="Times New Roman" w:hAnsi="Times New Roman"/>
          <w:sz w:val="24"/>
          <w:szCs w:val="24"/>
        </w:rPr>
        <w:t>Подбор  энциклопедий «Растительный мир</w:t>
      </w:r>
      <w:r>
        <w:rPr>
          <w:rFonts w:ascii="Times New Roman" w:hAnsi="Times New Roman"/>
          <w:sz w:val="24"/>
          <w:szCs w:val="24"/>
        </w:rPr>
        <w:t>».</w:t>
      </w:r>
    </w:p>
    <w:p w:rsidR="000E206E" w:rsidRPr="00017E43" w:rsidRDefault="000E206E" w:rsidP="001D7B7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E43">
        <w:rPr>
          <w:rFonts w:ascii="Times New Roman" w:hAnsi="Times New Roman"/>
          <w:sz w:val="24"/>
          <w:szCs w:val="24"/>
        </w:rPr>
        <w:t>Подбор презентаций о природе</w:t>
      </w:r>
      <w:r>
        <w:rPr>
          <w:rFonts w:ascii="Times New Roman" w:hAnsi="Times New Roman"/>
          <w:sz w:val="24"/>
          <w:szCs w:val="24"/>
        </w:rPr>
        <w:t>.</w:t>
      </w:r>
    </w:p>
    <w:p w:rsidR="000E206E" w:rsidRPr="006A7634" w:rsidRDefault="000E206E" w:rsidP="001D7B7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sz w:val="24"/>
          <w:szCs w:val="24"/>
        </w:rPr>
        <w:t>Оформление  картотеки исследований и экспериментов;</w:t>
      </w:r>
    </w:p>
    <w:p w:rsidR="000E206E" w:rsidRPr="006A7634" w:rsidRDefault="000E206E" w:rsidP="001D7B7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sz w:val="24"/>
          <w:szCs w:val="24"/>
        </w:rPr>
        <w:t>Подготовка оборудования для опытов с корой, ветками, листьями.</w:t>
      </w:r>
    </w:p>
    <w:p w:rsidR="000E206E" w:rsidRPr="006A7634" w:rsidRDefault="000E206E" w:rsidP="001D7B7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</w:t>
      </w:r>
      <w:r w:rsidRPr="006A7634">
        <w:rPr>
          <w:rFonts w:ascii="Times New Roman" w:hAnsi="Times New Roman"/>
          <w:sz w:val="24"/>
          <w:szCs w:val="24"/>
        </w:rPr>
        <w:t>дидактических игр по ознакомлению дошкольников с деревьями.</w:t>
      </w:r>
    </w:p>
    <w:p w:rsidR="000E206E" w:rsidRPr="001D7B76" w:rsidRDefault="000E206E" w:rsidP="001D7B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отать перспективный план НОД</w:t>
      </w:r>
      <w:r w:rsidRPr="006A7634">
        <w:rPr>
          <w:rFonts w:ascii="Times New Roman" w:hAnsi="Times New Roman"/>
          <w:sz w:val="24"/>
          <w:szCs w:val="24"/>
        </w:rPr>
        <w:t xml:space="preserve"> познавательного цикла.</w:t>
      </w:r>
    </w:p>
    <w:p w:rsidR="000E206E" w:rsidRPr="00017E43" w:rsidRDefault="000E206E" w:rsidP="00491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E43">
        <w:rPr>
          <w:rFonts w:ascii="Times New Roman" w:hAnsi="Times New Roman"/>
          <w:sz w:val="24"/>
          <w:szCs w:val="24"/>
        </w:rPr>
        <w:t>Подготовить информацию для родителей</w:t>
      </w:r>
      <w:r>
        <w:rPr>
          <w:rFonts w:ascii="Times New Roman" w:hAnsi="Times New Roman"/>
          <w:sz w:val="24"/>
          <w:szCs w:val="24"/>
        </w:rPr>
        <w:t xml:space="preserve"> по темам: «Человек и природа».</w:t>
      </w:r>
    </w:p>
    <w:p w:rsidR="000E206E" w:rsidRPr="00017E43" w:rsidRDefault="000E206E" w:rsidP="00017E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206E" w:rsidRDefault="000E206E" w:rsidP="00491439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0E206E" w:rsidRDefault="000E206E" w:rsidP="00491439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0E206E" w:rsidRDefault="000E206E" w:rsidP="00491439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0E206E" w:rsidRDefault="000E206E" w:rsidP="00491439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0E206E" w:rsidRDefault="000E206E" w:rsidP="00491439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</w:p>
    <w:p w:rsidR="000E206E" w:rsidRPr="00491439" w:rsidRDefault="000E206E" w:rsidP="00491439">
      <w:pPr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2 Этап: Практическая часть</w:t>
      </w:r>
    </w:p>
    <w:p w:rsidR="000E206E" w:rsidRDefault="000E206E" w:rsidP="00F01445">
      <w:pPr>
        <w:pStyle w:val="NormalWeb"/>
        <w:jc w:val="center"/>
        <w:rPr>
          <w:b/>
          <w:iCs/>
        </w:rPr>
      </w:pPr>
      <w:r w:rsidRPr="00F01445">
        <w:rPr>
          <w:b/>
          <w:iCs/>
        </w:rPr>
        <w:t>Работа с детьми</w:t>
      </w:r>
      <w:r>
        <w:rPr>
          <w:b/>
          <w:iCs/>
        </w:rPr>
        <w:t>:</w:t>
      </w:r>
    </w:p>
    <w:p w:rsidR="000E206E" w:rsidRPr="005631B4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2C68">
        <w:rPr>
          <w:rFonts w:ascii="Times New Roman" w:hAnsi="Times New Roman"/>
          <w:b/>
          <w:i/>
          <w:sz w:val="24"/>
          <w:szCs w:val="24"/>
          <w:lang w:eastAsia="ru-RU"/>
        </w:rPr>
        <w:t>Чтение художественной литературы: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С.Михалков «Ёлочка»; </w:t>
      </w:r>
      <w:r w:rsidRPr="006A7634">
        <w:rPr>
          <w:rFonts w:ascii="Times New Roman" w:hAnsi="Times New Roman"/>
          <w:sz w:val="24"/>
          <w:szCs w:val="24"/>
          <w:lang w:eastAsia="ru-RU"/>
        </w:rPr>
        <w:t>рассказа К. Д. Ушинского «Спор деревьев»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6A7634">
        <w:rPr>
          <w:rFonts w:ascii="Times New Roman" w:hAnsi="Times New Roman"/>
          <w:sz w:val="24"/>
          <w:szCs w:val="24"/>
        </w:rPr>
        <w:t>А. Твардовский «Лес осенью»; В. Лескова «Лечебница под сосной»</w:t>
      </w:r>
      <w:r>
        <w:rPr>
          <w:rFonts w:ascii="Times New Roman" w:hAnsi="Times New Roman"/>
          <w:sz w:val="24"/>
          <w:szCs w:val="24"/>
        </w:rPr>
        <w:t xml:space="preserve">; А. Лопатина «Мудрость дерева», С.Афонькин "Как сосна лосяток спасла", "Сказка о лиственнице", </w:t>
      </w:r>
      <w:r w:rsidRPr="006A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Н.А. Рыжова Экологический проект. "Моё дерево", Е. Максимова "Сосна - ровесница диназавров", энциклопедия "Жизнь леса"  М.Р. Пиманов. </w:t>
      </w:r>
      <w:r w:rsidRPr="006A7634">
        <w:rPr>
          <w:rFonts w:ascii="Times New Roman" w:hAnsi="Times New Roman"/>
          <w:sz w:val="24"/>
          <w:szCs w:val="24"/>
        </w:rPr>
        <w:t>Чтение энциклопедий и познавательной литературы по теме проекта</w:t>
      </w:r>
      <w:r w:rsidRPr="006A7634">
        <w:rPr>
          <w:rFonts w:ascii="Times New Roman" w:hAnsi="Times New Roman"/>
          <w:sz w:val="24"/>
          <w:szCs w:val="24"/>
          <w:lang w:eastAsia="ru-RU"/>
        </w:rPr>
        <w:t>.</w:t>
      </w:r>
    </w:p>
    <w:p w:rsidR="000E206E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ДИДАКТИЧЕСКАЯ ИГРА </w:t>
      </w:r>
      <w:r w:rsidRPr="00006636">
        <w:rPr>
          <w:rFonts w:ascii="Times New Roman" w:hAnsi="Times New Roman"/>
          <w:b/>
          <w:bCs/>
          <w:sz w:val="24"/>
          <w:szCs w:val="24"/>
          <w:lang w:eastAsia="ru-RU"/>
        </w:rPr>
        <w:t>«Плоды и листья»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E206E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ДИДАКТИЧЕСКАЯ ИГРА </w:t>
      </w:r>
      <w:r w:rsidRPr="00006636">
        <w:rPr>
          <w:rFonts w:ascii="Times New Roman" w:hAnsi="Times New Roman"/>
          <w:b/>
          <w:bCs/>
          <w:sz w:val="24"/>
          <w:szCs w:val="24"/>
          <w:lang w:eastAsia="ru-RU"/>
        </w:rPr>
        <w:t>«С какого де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рева шишка</w:t>
      </w:r>
      <w:r w:rsidRPr="0000663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0E206E" w:rsidRPr="001D7B76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ДИДАКТИЧЕСКАЯ ИГРА </w:t>
      </w:r>
      <w:r w:rsidRPr="00006636">
        <w:rPr>
          <w:rFonts w:ascii="Times New Roman" w:hAnsi="Times New Roman"/>
          <w:b/>
          <w:bCs/>
          <w:sz w:val="24"/>
          <w:szCs w:val="24"/>
          <w:lang w:eastAsia="ru-RU"/>
        </w:rPr>
        <w:t>«Собери  пазл»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E206E" w:rsidRPr="00332C68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2C68">
        <w:rPr>
          <w:rFonts w:ascii="Times New Roman" w:hAnsi="Times New Roman"/>
          <w:b/>
          <w:i/>
          <w:sz w:val="24"/>
          <w:szCs w:val="24"/>
          <w:lang w:eastAsia="ru-RU"/>
        </w:rPr>
        <w:t>Проведение опытов и исследований:</w:t>
      </w:r>
    </w:p>
    <w:p w:rsidR="000E206E" w:rsidRPr="00006636" w:rsidRDefault="000E206E" w:rsidP="001D7B76">
      <w:pPr>
        <w:outlineLvl w:val="0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i/>
          <w:sz w:val="24"/>
          <w:szCs w:val="24"/>
        </w:rPr>
        <w:t>Знакомимся с деревьями:</w:t>
      </w:r>
      <w:r w:rsidRPr="006A7634">
        <w:rPr>
          <w:rFonts w:ascii="Times New Roman" w:hAnsi="Times New Roman"/>
          <w:sz w:val="24"/>
          <w:szCs w:val="24"/>
        </w:rPr>
        <w:t>«Для чего дер</w:t>
      </w:r>
      <w:r>
        <w:rPr>
          <w:rFonts w:ascii="Times New Roman" w:hAnsi="Times New Roman"/>
          <w:sz w:val="24"/>
          <w:szCs w:val="24"/>
        </w:rPr>
        <w:t>евьям корни, ствол, кора</w:t>
      </w:r>
      <w:r w:rsidRPr="006A7634">
        <w:rPr>
          <w:rFonts w:ascii="Times New Roman" w:hAnsi="Times New Roman"/>
          <w:sz w:val="24"/>
          <w:szCs w:val="24"/>
        </w:rPr>
        <w:t>»; «Какой высоты (ширины) дерево»; «Есть ли у дерева соседи, друзья, знакомые»; «Есть ли у дерева детки»;</w:t>
      </w:r>
      <w:r>
        <w:rPr>
          <w:rFonts w:ascii="Times New Roman" w:hAnsi="Times New Roman"/>
          <w:sz w:val="24"/>
          <w:szCs w:val="24"/>
        </w:rPr>
        <w:t xml:space="preserve"> «Есть ли у дерева семья?».</w:t>
      </w:r>
    </w:p>
    <w:p w:rsidR="000E206E" w:rsidRPr="006A7634" w:rsidRDefault="000E206E" w:rsidP="001D7B76">
      <w:pPr>
        <w:outlineLvl w:val="0"/>
        <w:rPr>
          <w:rFonts w:ascii="Times New Roman" w:hAnsi="Times New Roman"/>
          <w:sz w:val="24"/>
          <w:szCs w:val="24"/>
        </w:rPr>
      </w:pPr>
      <w:r w:rsidRPr="006A7634">
        <w:rPr>
          <w:rFonts w:ascii="Times New Roman" w:hAnsi="Times New Roman"/>
          <w:i/>
          <w:sz w:val="24"/>
          <w:szCs w:val="24"/>
        </w:rPr>
        <w:t>Изучаем крону:</w:t>
      </w:r>
      <w:r>
        <w:rPr>
          <w:rFonts w:ascii="Times New Roman" w:hAnsi="Times New Roman"/>
          <w:sz w:val="24"/>
          <w:szCs w:val="24"/>
        </w:rPr>
        <w:t>«Исследуй хвою</w:t>
      </w:r>
      <w:r w:rsidRPr="006A7634">
        <w:rPr>
          <w:rFonts w:ascii="Times New Roman" w:hAnsi="Times New Roman"/>
          <w:sz w:val="24"/>
          <w:szCs w:val="24"/>
        </w:rPr>
        <w:t>»; «Тень дерева и ее движе</w:t>
      </w:r>
      <w:r>
        <w:rPr>
          <w:rFonts w:ascii="Times New Roman" w:hAnsi="Times New Roman"/>
          <w:sz w:val="24"/>
          <w:szCs w:val="24"/>
        </w:rPr>
        <w:t>ние»; «Исследование почек».</w:t>
      </w:r>
    </w:p>
    <w:p w:rsidR="000E206E" w:rsidRPr="001D7B76" w:rsidRDefault="000E206E" w:rsidP="001D7B76">
      <w:pPr>
        <w:outlineLvl w:val="0"/>
        <w:rPr>
          <w:rFonts w:ascii="Times New Roman" w:hAnsi="Times New Roman"/>
          <w:i/>
          <w:sz w:val="24"/>
          <w:szCs w:val="24"/>
        </w:rPr>
      </w:pPr>
      <w:r w:rsidRPr="006A7634">
        <w:rPr>
          <w:rFonts w:ascii="Times New Roman" w:hAnsi="Times New Roman"/>
          <w:i/>
          <w:sz w:val="24"/>
          <w:szCs w:val="24"/>
        </w:rPr>
        <w:t>Изучаем кору и ствол:</w:t>
      </w:r>
      <w:r w:rsidRPr="006A7634">
        <w:rPr>
          <w:rFonts w:ascii="Times New Roman" w:hAnsi="Times New Roman"/>
          <w:sz w:val="24"/>
          <w:szCs w:val="24"/>
        </w:rPr>
        <w:t>«Чем покрыт ствол?»; «Что такое кора, для чего она служит, какая она»; «Чем пахне</w:t>
      </w:r>
      <w:r>
        <w:rPr>
          <w:rFonts w:ascii="Times New Roman" w:hAnsi="Times New Roman"/>
          <w:sz w:val="24"/>
          <w:szCs w:val="24"/>
        </w:rPr>
        <w:t>т кора</w:t>
      </w:r>
      <w:r w:rsidRPr="006A7634">
        <w:rPr>
          <w:rFonts w:ascii="Times New Roman" w:hAnsi="Times New Roman"/>
          <w:sz w:val="24"/>
          <w:szCs w:val="24"/>
        </w:rPr>
        <w:t>?»; «Есть ли на дереве трещины, дупла, лишайники, мхи?» и др.</w:t>
      </w:r>
    </w:p>
    <w:p w:rsidR="000E206E" w:rsidRPr="001D7B76" w:rsidRDefault="000E206E" w:rsidP="001D7B76">
      <w:pPr>
        <w:outlineLvl w:val="0"/>
        <w:rPr>
          <w:rFonts w:ascii="Times New Roman" w:hAnsi="Times New Roman"/>
          <w:i/>
          <w:sz w:val="24"/>
          <w:szCs w:val="24"/>
        </w:rPr>
      </w:pPr>
      <w:r w:rsidRPr="006A7634">
        <w:rPr>
          <w:rFonts w:ascii="Times New Roman" w:hAnsi="Times New Roman"/>
          <w:i/>
          <w:sz w:val="24"/>
          <w:szCs w:val="24"/>
        </w:rPr>
        <w:t>Изучаем корни:</w:t>
      </w:r>
      <w:r w:rsidRPr="006A7634">
        <w:rPr>
          <w:rFonts w:ascii="Times New Roman" w:hAnsi="Times New Roman"/>
          <w:sz w:val="24"/>
          <w:szCs w:val="24"/>
        </w:rPr>
        <w:t>«Что держит дерево в земле?»; «Какие корни по длине? Выходят ли на поверхность, для чего они нужны?».</w:t>
      </w:r>
    </w:p>
    <w:p w:rsidR="000E206E" w:rsidRPr="001D7B76" w:rsidRDefault="000E206E" w:rsidP="001D7B76">
      <w:pPr>
        <w:outlineLvl w:val="0"/>
        <w:rPr>
          <w:rFonts w:ascii="Times New Roman" w:hAnsi="Times New Roman"/>
          <w:i/>
          <w:sz w:val="24"/>
          <w:szCs w:val="24"/>
        </w:rPr>
      </w:pPr>
      <w:r w:rsidRPr="006A7634">
        <w:rPr>
          <w:rFonts w:ascii="Times New Roman" w:hAnsi="Times New Roman"/>
          <w:i/>
          <w:sz w:val="24"/>
          <w:szCs w:val="24"/>
        </w:rPr>
        <w:t>Изучаем плоды и семена:</w:t>
      </w:r>
      <w:r w:rsidRPr="006A7634">
        <w:rPr>
          <w:rFonts w:ascii="Times New Roman" w:hAnsi="Times New Roman"/>
          <w:sz w:val="24"/>
          <w:szCs w:val="24"/>
        </w:rPr>
        <w:t>«Какие они, кто их разносит?»; «Для чего они нужны?».</w:t>
      </w:r>
    </w:p>
    <w:p w:rsidR="000E206E" w:rsidRPr="001D7B76" w:rsidRDefault="000E206E" w:rsidP="001D7B76">
      <w:pPr>
        <w:outlineLvl w:val="0"/>
        <w:rPr>
          <w:rFonts w:ascii="Times New Roman" w:hAnsi="Times New Roman"/>
          <w:i/>
          <w:sz w:val="24"/>
          <w:szCs w:val="24"/>
        </w:rPr>
      </w:pPr>
      <w:r w:rsidRPr="006A7634">
        <w:rPr>
          <w:rFonts w:ascii="Times New Roman" w:hAnsi="Times New Roman"/>
          <w:i/>
          <w:sz w:val="24"/>
          <w:szCs w:val="24"/>
        </w:rPr>
        <w:t>Изучаем животных, птиц, связанных с деревом:</w:t>
      </w:r>
      <w:r>
        <w:rPr>
          <w:rFonts w:ascii="Times New Roman" w:hAnsi="Times New Roman"/>
          <w:sz w:val="24"/>
          <w:szCs w:val="24"/>
        </w:rPr>
        <w:t>«С кем дружит ёлочка</w:t>
      </w:r>
      <w:r w:rsidRPr="006A763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"</w:t>
      </w:r>
      <w:r w:rsidRPr="006A7634">
        <w:rPr>
          <w:rFonts w:ascii="Times New Roman" w:hAnsi="Times New Roman"/>
          <w:sz w:val="24"/>
          <w:szCs w:val="24"/>
        </w:rPr>
        <w:t xml:space="preserve"> (птицы, насекомые, пауки)»</w:t>
      </w:r>
      <w:r>
        <w:rPr>
          <w:rFonts w:ascii="Times New Roman" w:hAnsi="Times New Roman"/>
          <w:sz w:val="24"/>
          <w:szCs w:val="24"/>
        </w:rPr>
        <w:t>.</w:t>
      </w:r>
    </w:p>
    <w:p w:rsidR="000E206E" w:rsidRPr="007B0ED1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0ED1">
        <w:rPr>
          <w:rFonts w:ascii="Times New Roman" w:hAnsi="Times New Roman"/>
          <w:b/>
          <w:i/>
          <w:sz w:val="24"/>
          <w:szCs w:val="24"/>
          <w:lang w:eastAsia="ru-RU"/>
        </w:rPr>
        <w:t xml:space="preserve">Изобразительная деятельность: </w:t>
      </w:r>
    </w:p>
    <w:p w:rsidR="000E206E" w:rsidRPr="007B0ED1" w:rsidRDefault="000E206E" w:rsidP="007B0E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ED1">
        <w:rPr>
          <w:rFonts w:ascii="Times New Roman" w:hAnsi="Times New Roman"/>
          <w:b/>
          <w:i/>
          <w:sz w:val="24"/>
          <w:szCs w:val="24"/>
          <w:lang w:eastAsia="ru-RU"/>
        </w:rPr>
        <w:t xml:space="preserve">1. НОД по рисованию "Сосна - красавица"                                                                              </w:t>
      </w:r>
      <w:r w:rsidRPr="007B0ED1">
        <w:rPr>
          <w:rFonts w:ascii="Times New Roman" w:hAnsi="Times New Roman"/>
          <w:sz w:val="24"/>
          <w:szCs w:val="24"/>
          <w:lang w:eastAsia="ru-RU"/>
        </w:rPr>
        <w:t>Цель: учить рисовать хвойные деревья, передавать характерные особенности строения ствола и кроны; развивать технические навыки в рисовании красками используя два вида кисточек (толстая и тонкая); совершенствовать изобразительные умения и развивать способности к созданию выразительных образов используя различные средства изображения; воспитывать интерес и бережное отношение к природе.</w:t>
      </w:r>
    </w:p>
    <w:p w:rsidR="000E206E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986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НОД по рельефной лепке "Хвойный лес"                                                                                </w:t>
      </w:r>
      <w:r w:rsidRPr="00980986">
        <w:rPr>
          <w:rFonts w:ascii="Times New Roman" w:hAnsi="Times New Roman"/>
          <w:sz w:val="24"/>
          <w:szCs w:val="24"/>
          <w:lang w:eastAsia="ru-RU"/>
        </w:rPr>
        <w:t>Цель: вызвать у детей желание делать лепные картинки; продолжать лепить  рельефной техникой; предложить на выбор приемы декорирования лепного образа: рельефные налепы, прорезание или процарапывание стекой; развивать у детей чувство формы и композиции.</w:t>
      </w:r>
    </w:p>
    <w:p w:rsidR="000E206E" w:rsidRPr="00980986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06E" w:rsidRPr="00006636" w:rsidRDefault="000E206E" w:rsidP="00D305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986">
        <w:rPr>
          <w:rFonts w:ascii="Times New Roman" w:hAnsi="Times New Roman"/>
          <w:b/>
          <w:i/>
          <w:sz w:val="24"/>
          <w:szCs w:val="24"/>
          <w:lang w:eastAsia="ru-RU"/>
        </w:rPr>
        <w:t xml:space="preserve">3. НОД по рисованию "Ёлочка - пушистая"                                           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Цель: </w:t>
      </w:r>
      <w:r w:rsidRPr="00332C68">
        <w:rPr>
          <w:rFonts w:ascii="Times New Roman" w:hAnsi="Times New Roman"/>
          <w:sz w:val="24"/>
          <w:szCs w:val="24"/>
          <w:lang w:eastAsia="ru-RU"/>
        </w:rPr>
        <w:t>учить аккуратно, мазками в одном направлении рисовать силуэт елочки; придавать ей выразительность; развитие творческих способностей.</w:t>
      </w:r>
    </w:p>
    <w:p w:rsidR="000E206E" w:rsidRPr="00D008E3" w:rsidRDefault="000E206E" w:rsidP="00D305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0986">
        <w:rPr>
          <w:rFonts w:ascii="Times New Roman" w:hAnsi="Times New Roman"/>
          <w:b/>
          <w:i/>
          <w:sz w:val="24"/>
          <w:szCs w:val="24"/>
          <w:lang w:eastAsia="ru-RU"/>
        </w:rPr>
        <w:t>4. НОД по аппликации "Зимняя ёлочка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Pr="00D008E3">
        <w:rPr>
          <w:rFonts w:ascii="Times New Roman" w:hAnsi="Times New Roman"/>
          <w:sz w:val="24"/>
          <w:szCs w:val="24"/>
          <w:lang w:eastAsia="ru-RU"/>
        </w:rPr>
        <w:t>"Цель: учить детей передавать в аппликации особенности разных деревьев; побуждать к поиску оригинальных способов создания крон дерева; формировать композиционные умения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E206E" w:rsidRPr="002430C3" w:rsidRDefault="000E206E" w:rsidP="008C25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6636">
        <w:rPr>
          <w:rFonts w:ascii="Times New Roman" w:hAnsi="Times New Roman"/>
          <w:i/>
          <w:sz w:val="24"/>
          <w:szCs w:val="24"/>
          <w:lang w:eastAsia="ru-RU"/>
        </w:rPr>
        <w:t xml:space="preserve">5. </w:t>
      </w:r>
      <w:r w:rsidRPr="00980986">
        <w:rPr>
          <w:rFonts w:ascii="Times New Roman" w:hAnsi="Times New Roman"/>
          <w:b/>
          <w:bCs/>
          <w:i/>
          <w:sz w:val="24"/>
          <w:szCs w:val="24"/>
          <w:lang w:eastAsia="ru-RU"/>
        </w:rPr>
        <w:t>НОД по конструированию из природного материала  с  использованием  пластилина «Друзья  ёлочки»</w:t>
      </w:r>
      <w:r w:rsidRPr="00980986">
        <w:rPr>
          <w:rStyle w:val="Heading1Char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Pr="00980986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                                                                                                                 </w:t>
      </w:r>
      <w:r w:rsidRPr="008C25C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Цель: </w:t>
      </w:r>
      <w:r w:rsidRPr="008C2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Учить детей делать поделки из природного материала – шишек. Развивать творческие способности и воображение детей. Воспитывать бережное отношение к природе; воспитывать аккуратность при работе с сухим природным материалом.</w:t>
      </w:r>
    </w:p>
    <w:p w:rsidR="000E206E" w:rsidRDefault="000E206E" w:rsidP="00870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0663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6. </w:t>
      </w:r>
      <w:r w:rsidRPr="00980986">
        <w:rPr>
          <w:rFonts w:ascii="Times New Roman" w:hAnsi="Times New Roman"/>
          <w:b/>
          <w:bCs/>
          <w:i/>
          <w:sz w:val="24"/>
          <w:szCs w:val="24"/>
          <w:lang w:eastAsia="ru-RU"/>
        </w:rPr>
        <w:t>НОД по обрывной аппликации «Душистая, пушистая»!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Цель: </w:t>
      </w:r>
      <w:r>
        <w:rPr>
          <w:rFonts w:ascii="Times New Roman" w:hAnsi="Times New Roman"/>
          <w:sz w:val="24"/>
          <w:szCs w:val="24"/>
        </w:rPr>
        <w:t>учить детей путём обрывания цветной бумаги мастерить елку,</w:t>
      </w:r>
      <w:r w:rsidRPr="00D3050B">
        <w:rPr>
          <w:rFonts w:ascii="Times New Roman" w:hAnsi="Times New Roman"/>
          <w:sz w:val="24"/>
          <w:szCs w:val="24"/>
        </w:rPr>
        <w:t xml:space="preserve"> воспитывать желание сделать работу аккуратно и красиво, развивать мелкую моторику, координацию движений, развивать творческие способности, эстетический вкус.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</w:t>
      </w:r>
    </w:p>
    <w:p w:rsidR="000E206E" w:rsidRPr="005631B4" w:rsidRDefault="000E206E" w:rsidP="00870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8098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7. НОД по лепке </w:t>
      </w:r>
      <w:r w:rsidRPr="0098098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«Лесные друзья елочки».</w:t>
      </w:r>
      <w:r w:rsidRPr="0098098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продолжать учить детей лепить из частей, делить материал на нужное количество частей разной величины; показать приемы оформления вылепленной фигурки дополнительными материалами.</w:t>
      </w:r>
    </w:p>
    <w:p w:rsidR="000E206E" w:rsidRPr="00651F7F" w:rsidRDefault="000E206E" w:rsidP="00870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51F7F">
        <w:rPr>
          <w:rFonts w:ascii="Times New Roman" w:hAnsi="Times New Roman"/>
          <w:b/>
          <w:bCs/>
          <w:i/>
          <w:sz w:val="24"/>
          <w:szCs w:val="24"/>
          <w:lang w:eastAsia="ru-RU"/>
        </w:rPr>
        <w:t>Музыкальная деятельность детей:</w:t>
      </w:r>
    </w:p>
    <w:p w:rsidR="000E206E" w:rsidRPr="00651F7F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Музыкально-ритмический танец </w:t>
      </w:r>
      <w:r w:rsidRPr="00651F7F">
        <w:rPr>
          <w:rFonts w:ascii="Times New Roman" w:hAnsi="Times New Roman"/>
          <w:b/>
          <w:bCs/>
          <w:sz w:val="24"/>
          <w:szCs w:val="24"/>
          <w:lang w:eastAsia="ru-RU"/>
        </w:rPr>
        <w:t>«Ёлочка - колкая  иголочка»</w:t>
      </w:r>
    </w:p>
    <w:p w:rsidR="000E206E" w:rsidRPr="00332C68" w:rsidRDefault="000E206E" w:rsidP="00332C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2C68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Познавательно-исследовательская деятельность:</w:t>
      </w:r>
    </w:p>
    <w:p w:rsidR="000E206E" w:rsidRPr="00332C68" w:rsidRDefault="000E206E" w:rsidP="00332C68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«Как узнать ель?»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>рассмотреть с детьми ель, назвать характерные особенности её строения, признаки, отличающие её от других деревьев, показать, что все ветки у ели покрыты иголками, которые растут вместо листьев, что иголки короткие, острые, колются, тёмно-зелёного цвета, покрыты плотной кожицей, густо и крепко сидят на ветке, торчат в стороны, не опадают, если дотрагиваться.</w:t>
      </w:r>
    </w:p>
    <w:p w:rsidR="000E206E" w:rsidRPr="00332C68" w:rsidRDefault="000E206E" w:rsidP="00332C68">
      <w:p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2.«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Какие бывают сосновые шишки?»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выяснить, что шишки у сосны бывают мужскими и женскими; женские шишки с семенами, а мужские с жёлтой пыльцою, о том какие шишки остаются на сосне, а какие опадают.</w:t>
      </w:r>
    </w:p>
    <w:p w:rsidR="000E206E" w:rsidRDefault="000E206E" w:rsidP="00332C6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«Природа и человек»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32C68">
        <w:rPr>
          <w:rFonts w:ascii="Times New Roman" w:hAnsi="Times New Roman"/>
          <w:sz w:val="24"/>
          <w:szCs w:val="24"/>
          <w:lang w:eastAsia="ru-RU"/>
        </w:rPr>
        <w:t>расширить знания детей природе родного края; закрепить знания о взаимосвязи человека и природы; развивать познавательный интерес, логическое мышление, память; воспитывать чувство бережного отношения к природе.</w:t>
      </w:r>
    </w:p>
    <w:p w:rsidR="000E206E" w:rsidRPr="00332C68" w:rsidRDefault="000E206E" w:rsidP="001350A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59777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«Как сохранить хвойный лес»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воспитывать у детей – дошкольников бережное отношение к хвойным деревьям.</w:t>
      </w:r>
    </w:p>
    <w:p w:rsidR="000E206E" w:rsidRDefault="000E206E" w:rsidP="001350A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06E" w:rsidRPr="00332C68" w:rsidRDefault="000E206E" w:rsidP="001350A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1350A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«Обитатели хвойного леса»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продолжать пополнять знания об обитателей леса. Развивать </w:t>
      </w:r>
      <w:r w:rsidRPr="001350A2">
        <w:rPr>
          <w:rFonts w:ascii="Times New Roman" w:hAnsi="Times New Roman"/>
          <w:sz w:val="24"/>
          <w:szCs w:val="24"/>
          <w:lang w:eastAsia="ru-RU"/>
        </w:rPr>
        <w:t>память, воображение, логическое мышление. Воспитывать умение работать в коллективе.</w:t>
      </w:r>
    </w:p>
    <w:p w:rsidR="000E206E" w:rsidRPr="001350A2" w:rsidRDefault="000E206E" w:rsidP="001350A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59777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«Кто работает в лесу?»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привить интерес к природе и проблемам ее охраны, нравственные и экологические чувства по отношению к ней, научить экологически</w:t>
      </w:r>
    </w:p>
    <w:p w:rsidR="000E206E" w:rsidRDefault="000E206E" w:rsidP="005631B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206E" w:rsidRPr="005631B4" w:rsidRDefault="000E206E" w:rsidP="005631B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r w:rsidRPr="005631B4">
        <w:rPr>
          <w:rFonts w:ascii="Times New Roman" w:hAnsi="Times New Roman"/>
          <w:sz w:val="24"/>
          <w:szCs w:val="24"/>
          <w:lang w:eastAsia="ru-RU"/>
        </w:rPr>
        <w:t>грамотной деятельности и поведению личности в природном окружении.</w:t>
      </w:r>
    </w:p>
    <w:p w:rsidR="000E206E" w:rsidRPr="00332C68" w:rsidRDefault="000E206E" w:rsidP="001350A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59777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«Как хвойные деревья помогают человеку?»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32C68">
        <w:rPr>
          <w:rFonts w:ascii="Times New Roman" w:hAnsi="Times New Roman"/>
          <w:sz w:val="24"/>
          <w:szCs w:val="24"/>
          <w:lang w:eastAsia="ru-RU"/>
        </w:rPr>
        <w:t>определить значение растений в жизни человека.</w:t>
      </w:r>
    </w:p>
    <w:p w:rsidR="000E206E" w:rsidRDefault="000E206E" w:rsidP="005631B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5631B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0E206E" w:rsidRPr="00332C68" w:rsidRDefault="000E206E" w:rsidP="005631B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«Хвойные деревья родного города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t>»</w:t>
      </w:r>
      <w:r w:rsidRPr="00332C68">
        <w:rPr>
          <w:rFonts w:ascii="Times New Roman" w:hAnsi="Times New Roman"/>
          <w:bCs/>
          <w:i/>
          <w:iCs/>
          <w:sz w:val="24"/>
          <w:szCs w:val="24"/>
          <w:lang w:eastAsia="ru-RU"/>
        </w:rPr>
        <w:br/>
        <w:t>Цель: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закреплять представления о хвойных деревьях, растущих на территории родного края, особенностях их строения, местах произрастания, воспитывать бережное отношение к ним, гордиться природой края, в котором мы живём.</w:t>
      </w:r>
    </w:p>
    <w:p w:rsidR="000E206E" w:rsidRDefault="000E206E" w:rsidP="00F01445">
      <w:pPr>
        <w:pStyle w:val="NormalWeb"/>
        <w:jc w:val="center"/>
        <w:rPr>
          <w:rStyle w:val="Strong"/>
        </w:rPr>
      </w:pPr>
      <w:r w:rsidRPr="005117ED">
        <w:rPr>
          <w:rStyle w:val="Strong"/>
        </w:rPr>
        <w:t>Работа с родителями</w:t>
      </w:r>
      <w:r>
        <w:rPr>
          <w:rStyle w:val="Strong"/>
        </w:rPr>
        <w:t>:</w:t>
      </w:r>
    </w:p>
    <w:p w:rsidR="000E206E" w:rsidRPr="00332C68" w:rsidRDefault="000E206E" w:rsidP="001D7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sz w:val="24"/>
          <w:szCs w:val="24"/>
          <w:lang w:eastAsia="ru-RU"/>
        </w:rPr>
        <w:t>консультация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родителей</w:t>
      </w:r>
      <w:r w:rsidRPr="00332C6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Человек и природа»;</w:t>
      </w:r>
    </w:p>
    <w:p w:rsidR="000E206E" w:rsidRDefault="000E206E" w:rsidP="001D7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2C68">
        <w:rPr>
          <w:rFonts w:ascii="Times New Roman" w:hAnsi="Times New Roman"/>
          <w:sz w:val="24"/>
          <w:szCs w:val="24"/>
          <w:lang w:eastAsia="ru-RU"/>
        </w:rPr>
        <w:t>изготовление презентаций «Хвойные деревья»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E206E" w:rsidRPr="00651F7F" w:rsidRDefault="000E206E" w:rsidP="0065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1F7F">
        <w:rPr>
          <w:rFonts w:ascii="Times New Roman" w:hAnsi="Times New Roman"/>
          <w:bCs/>
          <w:sz w:val="24"/>
          <w:szCs w:val="24"/>
          <w:lang w:eastAsia="ru-RU"/>
        </w:rPr>
        <w:t>Детско-родительский  конкурс  поделок «Ёлочка  хрустальная»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E206E" w:rsidRPr="00651F7F" w:rsidRDefault="000E206E" w:rsidP="0065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1F7F">
        <w:rPr>
          <w:rFonts w:ascii="Times New Roman" w:hAnsi="Times New Roman"/>
          <w:bCs/>
          <w:sz w:val="24"/>
          <w:szCs w:val="24"/>
          <w:lang w:eastAsia="ru-RU"/>
        </w:rPr>
        <w:t>Детско-родительский  конкурс «Сочини  экологическую  сказку»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E206E" w:rsidRPr="00651F7F" w:rsidRDefault="000E206E" w:rsidP="008704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1F7F">
        <w:rPr>
          <w:rFonts w:ascii="Times New Roman" w:hAnsi="Times New Roman"/>
          <w:bCs/>
          <w:sz w:val="24"/>
          <w:szCs w:val="24"/>
          <w:lang w:eastAsia="ru-RU"/>
        </w:rPr>
        <w:t>Изготовление  новогодних игрушек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E206E" w:rsidRDefault="000E206E" w:rsidP="00491439">
      <w:pPr>
        <w:tabs>
          <w:tab w:val="left" w:pos="135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957B98">
        <w:rPr>
          <w:rFonts w:ascii="Times New Roman" w:hAnsi="Times New Roman"/>
          <w:b/>
          <w:sz w:val="24"/>
          <w:szCs w:val="24"/>
        </w:rPr>
        <w:t>3 Этап: Результат проектной деятельности</w:t>
      </w:r>
    </w:p>
    <w:p w:rsidR="000E206E" w:rsidRDefault="000E206E" w:rsidP="006B08F1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Выставка «Поделки из шишек</w:t>
      </w:r>
      <w:r w:rsidRPr="006A7634">
        <w:rPr>
          <w:rFonts w:ascii="Times New Roman" w:hAnsi="Times New Roman"/>
          <w:sz w:val="24"/>
          <w:szCs w:val="24"/>
          <w:lang w:eastAsia="ru-RU"/>
        </w:rPr>
        <w:t>»;</w:t>
      </w:r>
    </w:p>
    <w:p w:rsidR="000E206E" w:rsidRDefault="000E206E" w:rsidP="00332C68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A7634">
        <w:rPr>
          <w:rFonts w:ascii="Times New Roman" w:hAnsi="Times New Roman"/>
          <w:sz w:val="24"/>
          <w:szCs w:val="24"/>
          <w:lang w:eastAsia="ru-RU"/>
        </w:rPr>
        <w:t>резентация альбо</w:t>
      </w:r>
      <w:r>
        <w:rPr>
          <w:rFonts w:ascii="Times New Roman" w:hAnsi="Times New Roman"/>
          <w:sz w:val="24"/>
          <w:szCs w:val="24"/>
          <w:lang w:eastAsia="ru-RU"/>
        </w:rPr>
        <w:t>ма «Хвойные деревья</w:t>
      </w:r>
      <w:r w:rsidRPr="006A7634">
        <w:rPr>
          <w:rFonts w:ascii="Times New Roman" w:hAnsi="Times New Roman"/>
          <w:sz w:val="24"/>
          <w:szCs w:val="24"/>
          <w:lang w:eastAsia="ru-RU"/>
        </w:rPr>
        <w:t>»;</w:t>
      </w:r>
    </w:p>
    <w:p w:rsidR="000E206E" w:rsidRDefault="000E206E" w:rsidP="006B08F1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Выставка семейных экологических сказок;</w:t>
      </w: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Изготовление буклета</w:t>
      </w:r>
      <w:r w:rsidRPr="006A7634">
        <w:rPr>
          <w:rFonts w:ascii="Times New Roman" w:hAnsi="Times New Roman"/>
          <w:sz w:val="24"/>
          <w:szCs w:val="24"/>
          <w:lang w:eastAsia="ru-RU"/>
        </w:rPr>
        <w:t xml:space="preserve"> «Берегите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природу!»;</w:t>
      </w:r>
    </w:p>
    <w:p w:rsidR="000E206E" w:rsidRPr="00AD181B" w:rsidRDefault="000E206E" w:rsidP="00AD181B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  <w:r w:rsidRPr="00AD181B">
        <w:rPr>
          <w:rFonts w:ascii="Times New Roman" w:hAnsi="Times New Roman"/>
          <w:sz w:val="24"/>
          <w:szCs w:val="24"/>
        </w:rPr>
        <w:t>Защита проекта.</w:t>
      </w:r>
      <w:r>
        <w:rPr>
          <w:rFonts w:ascii="Times New Roman" w:hAnsi="Times New Roman"/>
          <w:sz w:val="24"/>
          <w:szCs w:val="24"/>
        </w:rPr>
        <w:t xml:space="preserve"> (ПРЕЗЕНТАЦИЯ).</w:t>
      </w: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sz w:val="24"/>
          <w:szCs w:val="24"/>
          <w:lang w:eastAsia="ru-RU"/>
        </w:rPr>
      </w:pP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0E206E" w:rsidRPr="003637D9" w:rsidRDefault="000E206E" w:rsidP="00AD181B">
      <w:pPr>
        <w:tabs>
          <w:tab w:val="left" w:pos="135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3637D9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0E206E" w:rsidRPr="003637D9" w:rsidRDefault="000E206E" w:rsidP="003637D9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  <w:r w:rsidRPr="003637D9">
        <w:t xml:space="preserve">1. </w:t>
      </w:r>
      <w:r w:rsidRPr="003637D9">
        <w:rPr>
          <w:color w:val="000000"/>
        </w:rPr>
        <w:t>Афонькин С. «Как сосна лосяток спасла: сборник» Издательство: "Нигма" (2014). Формат: Мягкая бумажная, 16 стр.</w:t>
      </w:r>
    </w:p>
    <w:p w:rsidR="000E206E" w:rsidRDefault="000E206E" w:rsidP="003637D9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:rsidR="000E206E" w:rsidRPr="003637D9" w:rsidRDefault="000E206E" w:rsidP="003637D9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  <w:r w:rsidRPr="003637D9">
        <w:rPr>
          <w:color w:val="000000"/>
        </w:rPr>
        <w:t xml:space="preserve">2. Боцци М., Палаццоло В., Палацески Р., Прати Э. «Современная детская энциклопедия. Факты. Открытия. Фантазии». Издательство: "Махаон" (2016). </w:t>
      </w:r>
      <w:r w:rsidRPr="00047A8F">
        <w:rPr>
          <w:color w:val="000000"/>
        </w:rPr>
        <w:t>Формат: Твердая бумажная</w:t>
      </w:r>
      <w:r w:rsidRPr="003637D9">
        <w:rPr>
          <w:color w:val="000000"/>
        </w:rPr>
        <w:t>.</w:t>
      </w:r>
    </w:p>
    <w:p w:rsidR="000E206E" w:rsidRPr="00605B37" w:rsidRDefault="000E206E" w:rsidP="003637D9">
      <w:pPr>
        <w:pStyle w:val="Heading1"/>
        <w:shd w:val="clear" w:color="auto" w:fill="FFFFFF"/>
        <w:spacing w:before="0" w:line="405" w:lineRule="atLeast"/>
        <w:ind w:right="15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637D9"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Pr="003637D9">
        <w:rPr>
          <w:rFonts w:ascii="Times New Roman" w:hAnsi="Times New Roman"/>
          <w:sz w:val="24"/>
          <w:szCs w:val="24"/>
        </w:rPr>
        <w:t xml:space="preserve"> </w:t>
      </w:r>
      <w:r w:rsidRPr="003637D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Гулидова Татьяна : Проектная деятельность в детском саду. Организация проектирования, конспекты проектов. ФГОС ДО </w:t>
      </w:r>
      <w:r w:rsidRPr="003637D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Издательство:</w:t>
      </w:r>
      <w:r w:rsidRPr="003637D9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3637D9">
          <w:rPr>
            <w:rStyle w:val="Hyperlink"/>
            <w:rFonts w:ascii="Times New Roman" w:hAnsi="Times New Roman"/>
            <w:b w:val="0"/>
            <w:color w:val="2F2F2F"/>
            <w:sz w:val="24"/>
            <w:szCs w:val="24"/>
            <w:shd w:val="clear" w:color="auto" w:fill="FFFFFF"/>
          </w:rPr>
          <w:t>Учитель</w:t>
        </w:r>
      </w:hyperlink>
      <w:r w:rsidRPr="003637D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2015 г.</w:t>
      </w:r>
      <w:r w:rsidRPr="003637D9">
        <w:rPr>
          <w:rFonts w:ascii="Times New Roman" w:hAnsi="Times New Roman"/>
          <w:b w:val="0"/>
          <w:bCs w:val="0"/>
          <w:color w:val="375F78"/>
          <w:sz w:val="24"/>
          <w:szCs w:val="24"/>
          <w:shd w:val="clear" w:color="auto" w:fill="FFFFFF"/>
        </w:rPr>
        <w:br/>
      </w:r>
      <w:r w:rsidRPr="003637D9">
        <w:rPr>
          <w:b w:val="0"/>
          <w:color w:val="000000"/>
          <w:sz w:val="24"/>
          <w:szCs w:val="24"/>
        </w:rPr>
        <w:t>4</w:t>
      </w:r>
      <w:r w:rsidRPr="003637D9">
        <w:rPr>
          <w:rFonts w:ascii="Times New Roman" w:hAnsi="Times New Roman"/>
          <w:b w:val="0"/>
          <w:color w:val="000000"/>
          <w:sz w:val="24"/>
          <w:szCs w:val="24"/>
        </w:rPr>
        <w:t>. Елена Максимова «Сосна. Про мачты, янтарь и сосновые яблоки». Издательство: "Настя и Никита" (2015)</w:t>
      </w:r>
      <w:r w:rsidRPr="003637D9">
        <w:rPr>
          <w:b w:val="0"/>
          <w:color w:val="000000"/>
          <w:sz w:val="24"/>
          <w:szCs w:val="24"/>
        </w:rPr>
        <w:t xml:space="preserve">. </w:t>
      </w:r>
      <w:r w:rsidRPr="00605B3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Формат: 70x108/8, 24 стр.</w:t>
      </w:r>
    </w:p>
    <w:p w:rsidR="000E206E" w:rsidRDefault="000E206E" w:rsidP="003637D9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:rsidR="000E206E" w:rsidRPr="00605B37" w:rsidRDefault="000E206E" w:rsidP="003637D9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  <w:r w:rsidRPr="003637D9">
        <w:rPr>
          <w:color w:val="000000"/>
        </w:rPr>
        <w:t xml:space="preserve">5. М. Р. Пимон «Жизнь леса». </w:t>
      </w:r>
      <w:r w:rsidRPr="003637D9">
        <w:rPr>
          <w:color w:val="000000"/>
          <w:shd w:val="clear" w:color="auto" w:fill="FFFFFF"/>
        </w:rPr>
        <w:t xml:space="preserve">Серия: "Твоя первая энциклопедия". </w:t>
      </w:r>
      <w:r w:rsidRPr="003637D9">
        <w:rPr>
          <w:color w:val="000000"/>
        </w:rPr>
        <w:t xml:space="preserve">Издательство: "Machaon" (2014). </w:t>
      </w:r>
      <w:r w:rsidRPr="00605B37">
        <w:rPr>
          <w:color w:val="000000"/>
        </w:rPr>
        <w:t>Формат: 75x100/16, 128 стр.</w:t>
      </w:r>
    </w:p>
    <w:p w:rsidR="000E206E" w:rsidRDefault="000E206E" w:rsidP="003637D9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E206E" w:rsidRPr="003637D9" w:rsidRDefault="000E206E" w:rsidP="003637D9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637D9">
        <w:rPr>
          <w:rFonts w:ascii="Times New Roman" w:hAnsi="Times New Roman"/>
          <w:b w:val="0"/>
          <w:color w:val="000000"/>
          <w:sz w:val="24"/>
          <w:szCs w:val="24"/>
        </w:rPr>
        <w:t>6.</w:t>
      </w:r>
      <w:r w:rsidRPr="003637D9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3637D9">
        <w:rPr>
          <w:rFonts w:ascii="Times New Roman" w:hAnsi="Times New Roman"/>
          <w:b w:val="0"/>
          <w:color w:val="000000"/>
          <w:sz w:val="24"/>
          <w:szCs w:val="24"/>
        </w:rPr>
        <w:t>Рыжова Наталья Александровна «Экологический проект "Мое дерево"».</w:t>
      </w:r>
      <w:r w:rsidRPr="003637D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Серия: "Наш дом - природа". </w:t>
      </w:r>
      <w:r w:rsidRPr="003637D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37D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Издательство: "Карапуз"</w:t>
      </w:r>
      <w:r w:rsidRPr="003637D9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3637D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(2006).</w:t>
      </w:r>
    </w:p>
    <w:p w:rsidR="000E206E" w:rsidRDefault="000E206E" w:rsidP="003637D9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E206E" w:rsidRPr="003637D9" w:rsidRDefault="000E206E" w:rsidP="003637D9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637D9">
        <w:rPr>
          <w:rFonts w:ascii="Times New Roman" w:hAnsi="Times New Roman"/>
          <w:b w:val="0"/>
          <w:bCs w:val="0"/>
          <w:color w:val="auto"/>
          <w:sz w:val="24"/>
          <w:szCs w:val="24"/>
        </w:rPr>
        <w:t>7. Эмили Бомон, Мари-Рене- Гийоре. Загадки природы.</w:t>
      </w:r>
      <w:r w:rsidRPr="003637D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637D9">
        <w:rPr>
          <w:rFonts w:ascii="Times New Roman" w:hAnsi="Times New Roman"/>
          <w:b w:val="0"/>
          <w:color w:val="000000"/>
          <w:sz w:val="24"/>
          <w:szCs w:val="24"/>
        </w:rPr>
        <w:t>Год издания: 2015 Издательство: Азбука-Аттикус, Machaon Серия: Твоя первая энциклопедия.</w:t>
      </w:r>
      <w:r w:rsidRPr="003637D9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</w:p>
    <w:p w:rsidR="000E206E" w:rsidRPr="003637D9" w:rsidRDefault="000E206E" w:rsidP="003637D9">
      <w:pPr>
        <w:pStyle w:val="Heading1"/>
        <w:shd w:val="clear" w:color="auto" w:fill="FFFFFF"/>
        <w:spacing w:before="0"/>
        <w:jc w:val="both"/>
        <w:rPr>
          <w:rFonts w:ascii="Helvetica" w:hAnsi="Helvetica" w:cs="Helvetica"/>
          <w:b w:val="0"/>
          <w:color w:val="000000"/>
          <w:sz w:val="24"/>
          <w:szCs w:val="24"/>
        </w:rPr>
      </w:pPr>
    </w:p>
    <w:p w:rsidR="000E206E" w:rsidRPr="00047A8F" w:rsidRDefault="000E206E" w:rsidP="003637D9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:rsidR="000E206E" w:rsidRPr="003637D9" w:rsidRDefault="000E206E" w:rsidP="003637D9">
      <w:pPr>
        <w:pStyle w:val="Heading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E206E" w:rsidRPr="003637D9" w:rsidRDefault="000E206E" w:rsidP="003637D9">
      <w:pPr>
        <w:pStyle w:val="Heading1"/>
        <w:shd w:val="clear" w:color="auto" w:fill="FFFFFF"/>
        <w:spacing w:before="0" w:line="405" w:lineRule="atLeast"/>
        <w:ind w:right="15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637D9">
        <w:rPr>
          <w:rFonts w:ascii="Times New Roman" w:hAnsi="Times New Roman"/>
          <w:b w:val="0"/>
          <w:color w:val="000000"/>
          <w:sz w:val="24"/>
          <w:szCs w:val="24"/>
        </w:rPr>
        <w:br/>
      </w:r>
    </w:p>
    <w:p w:rsidR="000E206E" w:rsidRPr="003637D9" w:rsidRDefault="000E206E" w:rsidP="003637D9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06E" w:rsidRPr="003637D9" w:rsidRDefault="000E206E" w:rsidP="003637D9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06E" w:rsidRPr="003637D9" w:rsidRDefault="000E206E" w:rsidP="003637D9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06E" w:rsidRPr="003637D9" w:rsidRDefault="000E206E" w:rsidP="003637D9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06E" w:rsidRPr="003637D9" w:rsidRDefault="000E206E" w:rsidP="003637D9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06E" w:rsidRPr="003637D9" w:rsidRDefault="000E206E" w:rsidP="003637D9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637D9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0E206E" w:rsidRPr="003637D9" w:rsidSect="001350A2">
      <w:pgSz w:w="11906" w:h="16838"/>
      <w:pgMar w:top="851" w:right="1274" w:bottom="851" w:left="1701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76"/>
    <w:multiLevelType w:val="hybridMultilevel"/>
    <w:tmpl w:val="7A1E74C0"/>
    <w:lvl w:ilvl="0" w:tplc="365028C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2AC62B8D"/>
    <w:multiLevelType w:val="hybridMultilevel"/>
    <w:tmpl w:val="D632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B72903"/>
    <w:multiLevelType w:val="hybridMultilevel"/>
    <w:tmpl w:val="1D467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3697C8C"/>
    <w:multiLevelType w:val="hybridMultilevel"/>
    <w:tmpl w:val="92F4F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12A371F"/>
    <w:multiLevelType w:val="hybridMultilevel"/>
    <w:tmpl w:val="BF525F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3F65BBA"/>
    <w:multiLevelType w:val="hybridMultilevel"/>
    <w:tmpl w:val="F01A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931059"/>
    <w:multiLevelType w:val="multilevel"/>
    <w:tmpl w:val="ECE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04394"/>
    <w:multiLevelType w:val="multilevel"/>
    <w:tmpl w:val="A31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2551C"/>
    <w:multiLevelType w:val="hybridMultilevel"/>
    <w:tmpl w:val="A11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0783B"/>
    <w:multiLevelType w:val="multilevel"/>
    <w:tmpl w:val="85B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E5F96"/>
    <w:multiLevelType w:val="hybridMultilevel"/>
    <w:tmpl w:val="CDDC2872"/>
    <w:lvl w:ilvl="0" w:tplc="86FAA92E">
      <w:start w:val="7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77DD3BF2"/>
    <w:multiLevelType w:val="hybridMultilevel"/>
    <w:tmpl w:val="E9BC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857F8B"/>
    <w:multiLevelType w:val="hybridMultilevel"/>
    <w:tmpl w:val="97D08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29232F"/>
    <w:multiLevelType w:val="hybridMultilevel"/>
    <w:tmpl w:val="EC1EC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38"/>
    <w:rsid w:val="00006636"/>
    <w:rsid w:val="00012223"/>
    <w:rsid w:val="00017E43"/>
    <w:rsid w:val="00047A8F"/>
    <w:rsid w:val="000A53C9"/>
    <w:rsid w:val="000C0BE5"/>
    <w:rsid w:val="000D5065"/>
    <w:rsid w:val="000E206E"/>
    <w:rsid w:val="000F31A9"/>
    <w:rsid w:val="00100A3D"/>
    <w:rsid w:val="001350A2"/>
    <w:rsid w:val="001454FB"/>
    <w:rsid w:val="0018082D"/>
    <w:rsid w:val="001B1CEF"/>
    <w:rsid w:val="001D7B76"/>
    <w:rsid w:val="00214FE3"/>
    <w:rsid w:val="00220756"/>
    <w:rsid w:val="002430C3"/>
    <w:rsid w:val="00244E54"/>
    <w:rsid w:val="002512F2"/>
    <w:rsid w:val="002F3C72"/>
    <w:rsid w:val="00303408"/>
    <w:rsid w:val="00332C68"/>
    <w:rsid w:val="003614D0"/>
    <w:rsid w:val="003637D9"/>
    <w:rsid w:val="003A2984"/>
    <w:rsid w:val="00491439"/>
    <w:rsid w:val="004E69FF"/>
    <w:rsid w:val="005117ED"/>
    <w:rsid w:val="00533D36"/>
    <w:rsid w:val="005631B4"/>
    <w:rsid w:val="005837BA"/>
    <w:rsid w:val="00597775"/>
    <w:rsid w:val="00605B37"/>
    <w:rsid w:val="006460F6"/>
    <w:rsid w:val="00651F7F"/>
    <w:rsid w:val="00684051"/>
    <w:rsid w:val="006A7634"/>
    <w:rsid w:val="006B08F1"/>
    <w:rsid w:val="006D2E64"/>
    <w:rsid w:val="00724EE2"/>
    <w:rsid w:val="007A03E7"/>
    <w:rsid w:val="007B0ED1"/>
    <w:rsid w:val="007C5A11"/>
    <w:rsid w:val="007F441E"/>
    <w:rsid w:val="0087044E"/>
    <w:rsid w:val="008C25CB"/>
    <w:rsid w:val="0091006E"/>
    <w:rsid w:val="00957B98"/>
    <w:rsid w:val="00980986"/>
    <w:rsid w:val="009B1AB9"/>
    <w:rsid w:val="009F6C95"/>
    <w:rsid w:val="00A33CDC"/>
    <w:rsid w:val="00A74A34"/>
    <w:rsid w:val="00AD181B"/>
    <w:rsid w:val="00AF2038"/>
    <w:rsid w:val="00AF23BC"/>
    <w:rsid w:val="00B113A0"/>
    <w:rsid w:val="00B3311F"/>
    <w:rsid w:val="00B86C9E"/>
    <w:rsid w:val="00BD63C2"/>
    <w:rsid w:val="00C647FD"/>
    <w:rsid w:val="00C845D0"/>
    <w:rsid w:val="00D008E3"/>
    <w:rsid w:val="00D21939"/>
    <w:rsid w:val="00D3050B"/>
    <w:rsid w:val="00D50DDA"/>
    <w:rsid w:val="00D613DE"/>
    <w:rsid w:val="00D7451E"/>
    <w:rsid w:val="00D840DD"/>
    <w:rsid w:val="00D87863"/>
    <w:rsid w:val="00DA5378"/>
    <w:rsid w:val="00DB2BAC"/>
    <w:rsid w:val="00E3777C"/>
    <w:rsid w:val="00EB7E8A"/>
    <w:rsid w:val="00F01445"/>
    <w:rsid w:val="00F41124"/>
    <w:rsid w:val="00F42CEE"/>
    <w:rsid w:val="00F762B5"/>
    <w:rsid w:val="00F775A3"/>
    <w:rsid w:val="00FE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2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5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2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12F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2512F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F2038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pigraf">
    <w:name w:val="epigraf"/>
    <w:basedOn w:val="Normal"/>
    <w:uiPriority w:val="99"/>
    <w:rsid w:val="00D87863"/>
    <w:pPr>
      <w:spacing w:before="75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97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0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C25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77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4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3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1670</Words>
  <Characters>9520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Гимназия № 1506</dc:title>
  <dc:subject/>
  <dc:creator>User</dc:creator>
  <cp:keywords/>
  <dc:description/>
  <cp:lastModifiedBy>123</cp:lastModifiedBy>
  <cp:revision>3</cp:revision>
  <cp:lastPrinted>2016-11-08T08:32:00Z</cp:lastPrinted>
  <dcterms:created xsi:type="dcterms:W3CDTF">2017-04-26T11:44:00Z</dcterms:created>
  <dcterms:modified xsi:type="dcterms:W3CDTF">2017-04-26T11:48:00Z</dcterms:modified>
</cp:coreProperties>
</file>